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98" w:rsidRPr="00A93675" w:rsidRDefault="00CD5098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КИПЕШИНСКИЙ СЕЛЬСКИЙ СОВЕТ ДЕПУТАТОВ ТРОИЦКОГО РАЙОНА АЛТАЙСКОГО КРАЯ</w:t>
      </w:r>
    </w:p>
    <w:p w:rsidR="00CD5098" w:rsidRPr="00A93675" w:rsidRDefault="00CD5098">
      <w:pPr>
        <w:jc w:val="left"/>
        <w:rPr>
          <w:lang w:val="ru-RU"/>
        </w:rPr>
      </w:pPr>
    </w:p>
    <w:p w:rsidR="00CD5098" w:rsidRPr="00A93675" w:rsidRDefault="00CD5098">
      <w:pPr>
        <w:jc w:val="left"/>
        <w:rPr>
          <w:lang w:val="ru-RU"/>
        </w:rPr>
      </w:pPr>
    </w:p>
    <w:p w:rsidR="00CD5098" w:rsidRPr="006C46F0" w:rsidRDefault="00CD5098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CD5098" w:rsidRPr="00C806F2">
        <w:tc>
          <w:tcPr>
            <w:tcW w:w="2830" w:type="pct"/>
          </w:tcPr>
          <w:p w:rsidR="00CD5098" w:rsidRPr="00C806F2" w:rsidRDefault="00CD5098" w:rsidP="00C806F2">
            <w:pPr>
              <w:jc w:val="left"/>
              <w:rPr>
                <w:lang w:val="ru-RU"/>
              </w:rPr>
            </w:pPr>
            <w:r w:rsidRPr="00C80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31</w:t>
            </w:r>
            <w:r w:rsidRPr="00C80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C80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70" w:type="pct"/>
          </w:tcPr>
          <w:p w:rsidR="00CD5098" w:rsidRPr="00C806F2" w:rsidRDefault="00CD5098" w:rsidP="006C46F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</w:t>
            </w:r>
            <w:r w:rsidRPr="00C80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</w:t>
            </w:r>
          </w:p>
        </w:tc>
      </w:tr>
    </w:tbl>
    <w:p w:rsidR="00CD5098" w:rsidRPr="00C806F2" w:rsidRDefault="00CD5098">
      <w:pPr>
        <w:jc w:val="left"/>
        <w:rPr>
          <w:lang w:val="ru-RU"/>
        </w:rPr>
      </w:pPr>
    </w:p>
    <w:p w:rsidR="00CD5098" w:rsidRPr="00A93675" w:rsidRDefault="00CD5098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с. Белое</w:t>
      </w:r>
    </w:p>
    <w:p w:rsidR="00CD5098" w:rsidRPr="00A93675" w:rsidRDefault="00CD5098">
      <w:pPr>
        <w:jc w:val="left"/>
        <w:rPr>
          <w:lang w:val="ru-RU"/>
        </w:rPr>
      </w:pPr>
    </w:p>
    <w:p w:rsidR="00CD5098" w:rsidRPr="00A93675" w:rsidRDefault="00CD5098">
      <w:pPr>
        <w:jc w:val="left"/>
        <w:rPr>
          <w:lang w:val="ru-RU"/>
        </w:rPr>
      </w:pPr>
    </w:p>
    <w:p w:rsidR="00CD5098" w:rsidRPr="00A93675" w:rsidRDefault="00CD5098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внесении изменений в Решение «О бюджете муниципального образования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Кипешинск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ий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 Алтайского края</w:t>
      </w:r>
    </w:p>
    <w:p w:rsidR="00CD5098" w:rsidRPr="00A93675" w:rsidRDefault="00CD5098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CD5098" w:rsidRDefault="00CD5098">
      <w:pPr>
        <w:jc w:val="left"/>
        <w:rPr>
          <w:lang w:val="ru-RU"/>
        </w:rPr>
      </w:pPr>
    </w:p>
    <w:p w:rsidR="00CD5098" w:rsidRDefault="00CD5098">
      <w:pPr>
        <w:jc w:val="left"/>
        <w:rPr>
          <w:lang w:val="ru-RU"/>
        </w:rPr>
      </w:pPr>
    </w:p>
    <w:p w:rsidR="00CD5098" w:rsidRPr="00C806F2" w:rsidRDefault="00CD5098" w:rsidP="00C806F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22 Устава муниципального образования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Кипешинский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Троицкого района Алтайского края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Кипешинский сельский Совет депутатов РЕШИЛ:</w:t>
      </w:r>
    </w:p>
    <w:p w:rsidR="00CD5098" w:rsidRPr="00C806F2" w:rsidRDefault="00CD5098" w:rsidP="006C46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5098" w:rsidRPr="00C806F2" w:rsidRDefault="00CD5098" w:rsidP="00C806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      1.Принять решение «О внесении изменений в решение Кипешинского сельского Совета депутатов «О 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Кипешинский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 на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годов».</w:t>
      </w:r>
    </w:p>
    <w:p w:rsidR="00CD5098" w:rsidRPr="00C806F2" w:rsidRDefault="00CD5098" w:rsidP="00C806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     2. Направить принятое решение главе администрации Кипешинского сельсовета А.В. Халяпину для подписания и обнародования.</w:t>
      </w:r>
    </w:p>
    <w:p w:rsidR="00CD5098" w:rsidRPr="00C806F2" w:rsidRDefault="00CD5098" w:rsidP="00C806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     3. Контроль за исполнением настоящего решения возложить на постоянную планово-бюджетную комиссию (Арестова А.В.).</w:t>
      </w:r>
    </w:p>
    <w:p w:rsidR="00CD5098" w:rsidRPr="00C806F2" w:rsidRDefault="00CD5098" w:rsidP="00C806F2">
      <w:pPr>
        <w:jc w:val="left"/>
        <w:rPr>
          <w:lang w:val="ru-RU"/>
        </w:rPr>
      </w:pPr>
    </w:p>
    <w:p w:rsidR="00CD5098" w:rsidRPr="00C806F2" w:rsidRDefault="00CD5098" w:rsidP="00C806F2">
      <w:pPr>
        <w:jc w:val="left"/>
        <w:rPr>
          <w:lang w:val="ru-RU"/>
        </w:rPr>
      </w:pPr>
    </w:p>
    <w:p w:rsidR="00CD5098" w:rsidRPr="00C806F2" w:rsidRDefault="00CD5098" w:rsidP="00C806F2">
      <w:pPr>
        <w:jc w:val="left"/>
        <w:rPr>
          <w:lang w:val="ru-RU"/>
        </w:rPr>
      </w:pPr>
    </w:p>
    <w:p w:rsidR="00CD5098" w:rsidRPr="00C806F2" w:rsidRDefault="00CD5098" w:rsidP="00C806F2">
      <w:pPr>
        <w:jc w:val="left"/>
        <w:rPr>
          <w:lang w:val="ru-RU"/>
        </w:rPr>
      </w:pPr>
    </w:p>
    <w:p w:rsidR="00CD5098" w:rsidRPr="0030779C" w:rsidRDefault="00CD5098" w:rsidP="00C806F2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779C">
        <w:rPr>
          <w:rFonts w:ascii="Times New Roman" w:hAnsi="Times New Roman" w:cs="Times New Roman"/>
          <w:sz w:val="28"/>
          <w:szCs w:val="28"/>
          <w:lang w:val="ru-RU"/>
        </w:rPr>
        <w:t>Председатель Кипешинского</w:t>
      </w:r>
    </w:p>
    <w:p w:rsidR="00CD5098" w:rsidRPr="0030779C" w:rsidRDefault="00CD5098" w:rsidP="00C806F2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779C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Совета депутатов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30779C">
        <w:rPr>
          <w:rFonts w:ascii="Times New Roman" w:hAnsi="Times New Roman" w:cs="Times New Roman"/>
          <w:sz w:val="28"/>
          <w:szCs w:val="28"/>
          <w:lang w:val="ru-RU"/>
        </w:rPr>
        <w:t xml:space="preserve"> С.П. Обухов                                </w:t>
      </w:r>
    </w:p>
    <w:p w:rsidR="00CD5098" w:rsidRPr="00C806F2" w:rsidRDefault="00CD5098" w:rsidP="00C806F2">
      <w:pPr>
        <w:jc w:val="left"/>
        <w:rPr>
          <w:lang w:val="ru-RU"/>
        </w:rPr>
      </w:pPr>
    </w:p>
    <w:p w:rsidR="00CD5098" w:rsidRDefault="00CD5098">
      <w:pPr>
        <w:jc w:val="left"/>
        <w:rPr>
          <w:lang w:val="ru-RU"/>
        </w:rPr>
      </w:pPr>
    </w:p>
    <w:p w:rsidR="00CD5098" w:rsidRDefault="00CD5098">
      <w:pPr>
        <w:jc w:val="left"/>
        <w:rPr>
          <w:lang w:val="ru-RU"/>
        </w:rPr>
      </w:pPr>
    </w:p>
    <w:p w:rsidR="00CD5098" w:rsidRDefault="00CD5098">
      <w:pPr>
        <w:jc w:val="left"/>
        <w:rPr>
          <w:lang w:val="ru-RU"/>
        </w:rPr>
      </w:pPr>
    </w:p>
    <w:p w:rsidR="00CD5098" w:rsidRDefault="00CD5098">
      <w:pPr>
        <w:jc w:val="left"/>
        <w:rPr>
          <w:lang w:val="ru-RU"/>
        </w:rPr>
      </w:pPr>
    </w:p>
    <w:p w:rsidR="00CD5098" w:rsidRPr="00B156E3" w:rsidRDefault="00CD5098" w:rsidP="0030779C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                                                                    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Принято</w:t>
      </w:r>
    </w:p>
    <w:p w:rsidR="00CD5098" w:rsidRPr="00B156E3" w:rsidRDefault="00CD5098" w:rsidP="0030779C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решением Кипешинского сельского  Совета депутатов Троицкого района Алтайского края       </w:t>
      </w:r>
    </w:p>
    <w:p w:rsidR="00CD5098" w:rsidRPr="00B156E3" w:rsidRDefault="00CD5098" w:rsidP="0030779C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от 31.05.2023</w:t>
      </w:r>
      <w:r w:rsidRPr="00F4164C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14  </w:t>
      </w:r>
    </w:p>
    <w:p w:rsidR="00CD5098" w:rsidRPr="00B156E3" w:rsidRDefault="00CD5098" w:rsidP="0030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CD5098" w:rsidRPr="00B156E3" w:rsidRDefault="00CD5098" w:rsidP="0030779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CD5098" w:rsidRPr="00B156E3" w:rsidRDefault="00CD5098" w:rsidP="0030779C">
      <w:pPr>
        <w:spacing w:after="0" w:line="240" w:lineRule="auto"/>
        <w:jc w:val="center"/>
        <w:rPr>
          <w:rFonts w:ascii="Times New Roman" w:hAnsi="Times New Roman" w:cs="Times New Roman"/>
          <w:caps/>
          <w:spacing w:val="-20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caps/>
          <w:spacing w:val="-20"/>
          <w:sz w:val="28"/>
          <w:szCs w:val="28"/>
          <w:lang w:val="ru-RU" w:eastAsia="en-US"/>
        </w:rPr>
        <w:t>Р Е Ш Е Н И Е</w:t>
      </w:r>
    </w:p>
    <w:p w:rsidR="00CD5098" w:rsidRPr="00B156E3" w:rsidRDefault="00CD5098" w:rsidP="0030779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КИПЕШИНСКОГО </w:t>
      </w:r>
      <w:r w:rsidRPr="00B156E3">
        <w:rPr>
          <w:rFonts w:ascii="Times New Roman" w:hAnsi="Times New Roman" w:cs="Times New Roman"/>
          <w:caps/>
          <w:sz w:val="28"/>
          <w:szCs w:val="28"/>
          <w:lang w:val="ru-RU" w:eastAsia="en-US"/>
        </w:rPr>
        <w:t xml:space="preserve">сельского   Совета депутатов </w:t>
      </w:r>
    </w:p>
    <w:p w:rsidR="00CD5098" w:rsidRPr="00B156E3" w:rsidRDefault="00CD5098" w:rsidP="0030779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caps/>
          <w:sz w:val="28"/>
          <w:szCs w:val="28"/>
          <w:lang w:val="ru-RU" w:eastAsia="en-US"/>
        </w:rPr>
        <w:t>Троицкого района Алтайского края</w:t>
      </w:r>
    </w:p>
    <w:p w:rsidR="00CD5098" w:rsidRPr="00B156E3" w:rsidRDefault="00CD5098" w:rsidP="0030779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 w:eastAsia="en-US"/>
        </w:rPr>
      </w:pPr>
    </w:p>
    <w:p w:rsidR="00CD5098" w:rsidRPr="00B156E3" w:rsidRDefault="00CD5098" w:rsidP="003077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  <w:t>О внесении изменений в решение КИПЕШИНСКОГО сельского   Совета депутатов Троицкого района Алтайского края «О  бюджете муниципального образования КИПЕШИНСК</w:t>
      </w:r>
      <w:r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  <w:t>ий</w:t>
      </w:r>
      <w:r w:rsidRPr="00B156E3"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  <w:t xml:space="preserve"> сельсовет Троицкого   района Алтайского края  НА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3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4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5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ГОДОВ</w:t>
      </w:r>
      <w:r w:rsidRPr="00B156E3"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  <w:t>»</w:t>
      </w:r>
    </w:p>
    <w:p w:rsidR="00CD5098" w:rsidRPr="00B156E3" w:rsidRDefault="00CD5098" w:rsidP="0030779C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</w:p>
    <w:p w:rsidR="00CD5098" w:rsidRPr="00B156E3" w:rsidRDefault="00CD5098" w:rsidP="0030779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30779C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Статья 1.</w:t>
      </w:r>
      <w:r w:rsidRPr="00B156E3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Внести изменения в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Кипешинского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сельского Совета депутатов от 2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3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декабря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22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0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«Об утверждении  бюджета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муниципального образования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Кипешинск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ий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сельсовет Троицкого   района Алтайского края  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на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3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4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5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годов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»</w:t>
      </w:r>
      <w:r w:rsidRPr="00B156E3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bCs/>
          <w:sz w:val="28"/>
          <w:szCs w:val="28"/>
          <w:lang w:val="ru-RU" w:eastAsia="en-US"/>
        </w:rPr>
        <w:t>следующие изменения</w:t>
      </w:r>
      <w:r w:rsidRPr="00B156E3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:</w:t>
      </w:r>
    </w:p>
    <w:p w:rsidR="00CD5098" w:rsidRPr="00B156E3" w:rsidRDefault="00CD5098" w:rsidP="0030779C">
      <w:pPr>
        <w:tabs>
          <w:tab w:val="left" w:pos="9356"/>
        </w:tabs>
        <w:spacing w:after="0" w:line="240" w:lineRule="auto"/>
        <w:ind w:left="709" w:right="-1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bCs/>
          <w:sz w:val="28"/>
          <w:szCs w:val="28"/>
          <w:lang w:val="ru-RU" w:eastAsia="en-US"/>
        </w:rPr>
        <w:t>1) Пункт 1 статьи 1 изложить в следующей редакции:</w:t>
      </w:r>
    </w:p>
    <w:p w:rsidR="00CD5098" w:rsidRPr="00B156E3" w:rsidRDefault="00CD5098" w:rsidP="003077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«1.</w:t>
      </w:r>
      <w:r w:rsidRPr="00B156E3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Утвердить основные характеристики  бюджета муниципального образования</w:t>
      </w:r>
      <w:r w:rsidRPr="00B156E3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Кипешинск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ий сельсовет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Троицкого   района Алтайского края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на 2023 год и плановый период 2024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5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годов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»:</w:t>
      </w:r>
    </w:p>
    <w:p w:rsidR="00CD5098" w:rsidRPr="00B156E3" w:rsidRDefault="00CD5098" w:rsidP="003077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1)</w:t>
      </w:r>
      <w:r w:rsidRPr="00B156E3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общий объем доходов  бюджета муниципального образования Кипешинск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ий сельсовет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Троицкого   района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Алтайского края  на 2023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2 297,4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тыс. рублей, в том числе объем межбюджетных трансфертов, получаемых из других бюджетов, в сумме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 w:eastAsia="en-US"/>
        </w:rPr>
        <w:t>471,1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тыс. рублей;</w:t>
      </w:r>
    </w:p>
    <w:p w:rsidR="00CD5098" w:rsidRPr="00B156E3" w:rsidRDefault="00CD5098" w:rsidP="003077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2) общий объем расходов 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2 502,7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тыс. рублей;</w:t>
      </w:r>
    </w:p>
    <w:p w:rsidR="00CD5098" w:rsidRPr="00B156E3" w:rsidRDefault="00CD5098" w:rsidP="003077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дефицит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сельского поселения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205,3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тыс. рублей;</w:t>
      </w:r>
    </w:p>
    <w:p w:rsidR="00CD5098" w:rsidRPr="007D65F2" w:rsidRDefault="00CD5098" w:rsidP="0030779C">
      <w:pPr>
        <w:jc w:val="left"/>
        <w:rPr>
          <w:lang w:val="ru-RU"/>
        </w:rPr>
      </w:pPr>
    </w:p>
    <w:p w:rsidR="00CD5098" w:rsidRPr="00B156E3" w:rsidRDefault="00CD5098" w:rsidP="0030779C">
      <w:pPr>
        <w:ind w:firstLine="800"/>
        <w:rPr>
          <w:lang w:val="ru-RU"/>
        </w:rPr>
      </w:pPr>
      <w:r w:rsidRPr="007D65F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Pr="00C1002A"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данное решение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Кипешинского</w:t>
      </w:r>
      <w:r w:rsidRPr="00C1002A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Троицкого района Алтайского края.  </w:t>
      </w:r>
    </w:p>
    <w:p w:rsidR="00CD5098" w:rsidRPr="007D65F2" w:rsidRDefault="00CD5098" w:rsidP="0030779C">
      <w:pPr>
        <w:ind w:firstLine="800"/>
        <w:rPr>
          <w:lang w:val="ru-RU"/>
        </w:rPr>
      </w:pPr>
    </w:p>
    <w:p w:rsidR="00CD5098" w:rsidRDefault="00CD5098" w:rsidP="002B225F">
      <w:pPr>
        <w:ind w:firstLine="800"/>
        <w:rPr>
          <w:lang w:val="ru-RU"/>
        </w:rPr>
      </w:pPr>
      <w:r w:rsidRPr="007D65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вступает в силу </w:t>
      </w:r>
      <w:r w:rsidRPr="00F4164C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о дня его подписания</w:t>
      </w:r>
      <w:r w:rsidRPr="00E007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5098" w:rsidRDefault="00CD50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4C91">
        <w:rPr>
          <w:rFonts w:ascii="Times New Roman" w:hAnsi="Times New Roman" w:cs="Times New Roman"/>
          <w:sz w:val="28"/>
          <w:szCs w:val="28"/>
          <w:lang w:val="ru-RU"/>
        </w:rPr>
        <w:t>Приложение 1 изложить в следующей редакции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D5098" w:rsidRPr="00A34C91" w:rsidRDefault="00CD5098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D5098" w:rsidTr="00A21BBD">
        <w:tc>
          <w:tcPr>
            <w:tcW w:w="2500" w:type="pct"/>
          </w:tcPr>
          <w:p w:rsidR="00CD5098" w:rsidRPr="00A34C91" w:rsidRDefault="00CD5098" w:rsidP="00A21BB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D5098" w:rsidRDefault="00CD5098" w:rsidP="00A21BBD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D5098" w:rsidTr="00A21BBD">
        <w:tc>
          <w:tcPr>
            <w:tcW w:w="2500" w:type="pct"/>
          </w:tcPr>
          <w:p w:rsidR="00CD5098" w:rsidRDefault="00CD5098" w:rsidP="00A21BBD">
            <w:pPr>
              <w:jc w:val="left"/>
            </w:pPr>
          </w:p>
        </w:tc>
        <w:tc>
          <w:tcPr>
            <w:tcW w:w="2500" w:type="pct"/>
          </w:tcPr>
          <w:p w:rsidR="00CD5098" w:rsidRDefault="00CD5098" w:rsidP="00A21BBD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D5098" w:rsidRPr="006C46F0" w:rsidTr="00A21BBD">
        <w:tc>
          <w:tcPr>
            <w:tcW w:w="2500" w:type="pct"/>
          </w:tcPr>
          <w:p w:rsidR="00CD5098" w:rsidRDefault="00CD5098" w:rsidP="00A21BBD">
            <w:pPr>
              <w:jc w:val="left"/>
            </w:pPr>
          </w:p>
        </w:tc>
        <w:tc>
          <w:tcPr>
            <w:tcW w:w="2500" w:type="pct"/>
          </w:tcPr>
          <w:p w:rsidR="00CD5098" w:rsidRPr="00A93675" w:rsidRDefault="00CD5098" w:rsidP="00A34C9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Кипешинск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</w:tbl>
    <w:p w:rsidR="00CD5098" w:rsidRPr="00A93675" w:rsidRDefault="00CD5098" w:rsidP="00A34C91">
      <w:pPr>
        <w:jc w:val="left"/>
        <w:rPr>
          <w:lang w:val="ru-RU"/>
        </w:rPr>
      </w:pPr>
    </w:p>
    <w:p w:rsidR="00CD5098" w:rsidRPr="00A93675" w:rsidRDefault="00CD5098" w:rsidP="00A34C91">
      <w:pPr>
        <w:jc w:val="left"/>
        <w:rPr>
          <w:lang w:val="ru-RU"/>
        </w:rPr>
      </w:pPr>
    </w:p>
    <w:p w:rsidR="00CD5098" w:rsidRPr="00A93675" w:rsidRDefault="00CD5098" w:rsidP="00A34C91">
      <w:pPr>
        <w:jc w:val="left"/>
        <w:rPr>
          <w:lang w:val="ru-RU"/>
        </w:rPr>
      </w:pPr>
    </w:p>
    <w:p w:rsidR="00CD5098" w:rsidRPr="00A93675" w:rsidRDefault="00CD5098" w:rsidP="00A34C91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CD5098" w:rsidRPr="00A93675" w:rsidRDefault="00CD5098" w:rsidP="00A34C9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7"/>
        <w:gridCol w:w="4104"/>
      </w:tblGrid>
      <w:tr w:rsidR="00CD5098" w:rsidTr="00A21BBD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 w:rsidP="00A21B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 w:rsidP="00A21B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D5098" w:rsidTr="00A21BBD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 w:rsidP="00A21BBD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34C91" w:rsidRDefault="00CD5098" w:rsidP="00A21BB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-205,3</w:t>
            </w:r>
          </w:p>
        </w:tc>
      </w:tr>
    </w:tbl>
    <w:p w:rsidR="00CD5098" w:rsidRDefault="00CD5098" w:rsidP="00A34C91">
      <w:pPr>
        <w:sectPr w:rsidR="00CD50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721" w:type="pct"/>
        <w:tblInd w:w="-142" w:type="dxa"/>
        <w:tblCellMar>
          <w:left w:w="0" w:type="dxa"/>
          <w:right w:w="0" w:type="dxa"/>
        </w:tblCellMar>
        <w:tblLook w:val="0000"/>
      </w:tblPr>
      <w:tblGrid>
        <w:gridCol w:w="5811"/>
        <w:gridCol w:w="4515"/>
      </w:tblGrid>
      <w:tr w:rsidR="00CD5098" w:rsidTr="00AA61BA">
        <w:tc>
          <w:tcPr>
            <w:tcW w:w="2814" w:type="pct"/>
          </w:tcPr>
          <w:p w:rsidR="00CD5098" w:rsidRDefault="00CD5098" w:rsidP="002B225F">
            <w:pPr>
              <w:ind w:right="-25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3 изложить в следующей редакции:</w:t>
            </w:r>
          </w:p>
          <w:p w:rsidR="00CD5098" w:rsidRDefault="00CD50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5098" w:rsidRPr="002B225F" w:rsidRDefault="00CD50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6" w:type="pct"/>
          </w:tcPr>
          <w:p w:rsidR="00CD5098" w:rsidRDefault="00CD509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5098" w:rsidRDefault="00CD509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5098" w:rsidRDefault="00CD509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5098" w:rsidRDefault="00CD5098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D5098" w:rsidTr="00AA61BA">
        <w:tc>
          <w:tcPr>
            <w:tcW w:w="2814" w:type="pct"/>
          </w:tcPr>
          <w:p w:rsidR="00CD5098" w:rsidRDefault="00CD5098"/>
        </w:tc>
        <w:tc>
          <w:tcPr>
            <w:tcW w:w="2186" w:type="pct"/>
          </w:tcPr>
          <w:p w:rsidR="00CD5098" w:rsidRDefault="00CD5098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D5098" w:rsidRPr="006C46F0" w:rsidTr="00AA61BA">
        <w:tc>
          <w:tcPr>
            <w:tcW w:w="2814" w:type="pct"/>
          </w:tcPr>
          <w:p w:rsidR="00CD5098" w:rsidRDefault="00CD5098"/>
        </w:tc>
        <w:tc>
          <w:tcPr>
            <w:tcW w:w="2186" w:type="pct"/>
          </w:tcPr>
          <w:p w:rsidR="00CD5098" w:rsidRPr="00A93675" w:rsidRDefault="00CD5098" w:rsidP="002B225F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Кипешинск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 сельсовет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Троицкого района Алтайского края на 2023 год и плановый период 2024 и 2025 годов»</w:t>
            </w:r>
          </w:p>
        </w:tc>
      </w:tr>
    </w:tbl>
    <w:p w:rsidR="00CD5098" w:rsidRPr="00A93675" w:rsidRDefault="00CD5098">
      <w:pPr>
        <w:rPr>
          <w:lang w:val="ru-RU"/>
        </w:rPr>
      </w:pPr>
    </w:p>
    <w:p w:rsidR="00CD5098" w:rsidRPr="00A93675" w:rsidRDefault="00CD5098">
      <w:pPr>
        <w:rPr>
          <w:lang w:val="ru-RU"/>
        </w:rPr>
      </w:pPr>
    </w:p>
    <w:p w:rsidR="00CD5098" w:rsidRPr="00A93675" w:rsidRDefault="00CD5098">
      <w:pPr>
        <w:rPr>
          <w:lang w:val="ru-RU"/>
        </w:rPr>
      </w:pPr>
    </w:p>
    <w:p w:rsidR="00CD5098" w:rsidRPr="00A93675" w:rsidRDefault="00CD5098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CD5098" w:rsidRPr="00A93675" w:rsidRDefault="00CD509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4"/>
        <w:gridCol w:w="2949"/>
        <w:gridCol w:w="2948"/>
      </w:tblGrid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0D60E7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1178,1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0D60E7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488,2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0D60E7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345,8</w:t>
            </w:r>
          </w:p>
        </w:tc>
      </w:tr>
      <w:tr w:rsidR="00CD5098" w:rsidTr="009526BA">
        <w:trPr>
          <w:trHeight w:val="449"/>
        </w:trPr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0D60E7" w:rsidRDefault="00CD5098" w:rsidP="000D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115,1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0D60E7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230,7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0C565E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577,5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0C565E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577,5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0C565E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0C565E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CD509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D5098" w:rsidRDefault="00CD5098">
      <w:pPr>
        <w:sectPr w:rsidR="00CD50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729" w:type="pct"/>
        <w:tblCellMar>
          <w:left w:w="0" w:type="dxa"/>
          <w:right w:w="0" w:type="dxa"/>
        </w:tblCellMar>
        <w:tblLook w:val="0000"/>
      </w:tblPr>
      <w:tblGrid>
        <w:gridCol w:w="4509"/>
        <w:gridCol w:w="1303"/>
        <w:gridCol w:w="3206"/>
        <w:gridCol w:w="1303"/>
        <w:gridCol w:w="20"/>
      </w:tblGrid>
      <w:tr w:rsidR="00CD5098" w:rsidTr="00AA61BA">
        <w:tc>
          <w:tcPr>
            <w:tcW w:w="2810" w:type="pct"/>
            <w:gridSpan w:val="2"/>
          </w:tcPr>
          <w:p w:rsidR="00CD5098" w:rsidRDefault="00CD5098" w:rsidP="00AA61BA">
            <w:pPr>
              <w:ind w:right="-25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5</w:t>
            </w:r>
            <w:r w:rsidRPr="002B2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изложить в следующей редакции:</w:t>
            </w:r>
          </w:p>
          <w:p w:rsidR="00CD5098" w:rsidRPr="00AA61BA" w:rsidRDefault="00CD5098">
            <w:pPr>
              <w:jc w:val="left"/>
              <w:rPr>
                <w:lang w:val="ru-RU"/>
              </w:rPr>
            </w:pPr>
          </w:p>
        </w:tc>
        <w:tc>
          <w:tcPr>
            <w:tcW w:w="2180" w:type="pct"/>
            <w:gridSpan w:val="2"/>
          </w:tcPr>
          <w:p w:rsidR="00CD5098" w:rsidRDefault="00CD5098" w:rsidP="00AA61BA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5098" w:rsidRDefault="00CD5098" w:rsidP="00AA61BA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5098" w:rsidRDefault="00CD5098" w:rsidP="00AA61BA">
            <w:pPr>
              <w:ind w:left="7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9" w:type="pct"/>
          </w:tcPr>
          <w:p w:rsidR="00CD5098" w:rsidRDefault="00CD5098">
            <w:pPr>
              <w:jc w:val="left"/>
            </w:pPr>
          </w:p>
        </w:tc>
      </w:tr>
      <w:tr w:rsidR="00CD5098" w:rsidTr="00AA61BA">
        <w:tc>
          <w:tcPr>
            <w:tcW w:w="2810" w:type="pct"/>
            <w:gridSpan w:val="2"/>
          </w:tcPr>
          <w:p w:rsidR="00CD5098" w:rsidRDefault="00CD5098">
            <w:pPr>
              <w:jc w:val="left"/>
            </w:pPr>
          </w:p>
        </w:tc>
        <w:tc>
          <w:tcPr>
            <w:tcW w:w="2180" w:type="pct"/>
            <w:gridSpan w:val="2"/>
          </w:tcPr>
          <w:p w:rsidR="00CD5098" w:rsidRDefault="00CD5098" w:rsidP="00AA61BA">
            <w:pPr>
              <w:ind w:left="708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9" w:type="pct"/>
          </w:tcPr>
          <w:p w:rsidR="00CD5098" w:rsidRDefault="00CD5098">
            <w:pPr>
              <w:jc w:val="left"/>
            </w:pPr>
          </w:p>
        </w:tc>
      </w:tr>
      <w:tr w:rsidR="00CD5098" w:rsidRPr="006C46F0" w:rsidTr="00AA61BA">
        <w:tc>
          <w:tcPr>
            <w:tcW w:w="2810" w:type="pct"/>
            <w:gridSpan w:val="2"/>
          </w:tcPr>
          <w:p w:rsidR="00CD5098" w:rsidRDefault="00CD5098">
            <w:pPr>
              <w:jc w:val="left"/>
            </w:pPr>
          </w:p>
        </w:tc>
        <w:tc>
          <w:tcPr>
            <w:tcW w:w="2180" w:type="pct"/>
            <w:gridSpan w:val="2"/>
          </w:tcPr>
          <w:p w:rsidR="00CD5098" w:rsidRPr="00A93675" w:rsidRDefault="00CD5098" w:rsidP="00AA61BA">
            <w:pPr>
              <w:ind w:left="708"/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Кипешинск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Троицкого района Алтайского края на 2023 год и плановый период 2024 и 2025 годов»</w:t>
            </w:r>
          </w:p>
        </w:tc>
        <w:tc>
          <w:tcPr>
            <w:tcW w:w="9" w:type="pct"/>
          </w:tcPr>
          <w:p w:rsidR="00CD5098" w:rsidRPr="00A93675" w:rsidRDefault="00CD5098">
            <w:pPr>
              <w:jc w:val="left"/>
              <w:rPr>
                <w:lang w:val="ru-RU"/>
              </w:rPr>
            </w:pPr>
          </w:p>
        </w:tc>
      </w:tr>
      <w:tr w:rsidR="00CD5098" w:rsidRPr="006C46F0" w:rsidTr="00AA61BA">
        <w:trPr>
          <w:gridAfter w:val="2"/>
          <w:wAfter w:w="639" w:type="pct"/>
        </w:trPr>
        <w:tc>
          <w:tcPr>
            <w:tcW w:w="2180" w:type="pct"/>
          </w:tcPr>
          <w:p w:rsidR="00CD5098" w:rsidRPr="00A93675" w:rsidRDefault="00CD5098">
            <w:pPr>
              <w:jc w:val="left"/>
              <w:rPr>
                <w:lang w:val="ru-RU"/>
              </w:rPr>
            </w:pPr>
          </w:p>
        </w:tc>
        <w:tc>
          <w:tcPr>
            <w:tcW w:w="2180" w:type="pct"/>
            <w:gridSpan w:val="2"/>
          </w:tcPr>
          <w:p w:rsidR="00CD5098" w:rsidRPr="00A93675" w:rsidRDefault="00CD5098">
            <w:pPr>
              <w:jc w:val="left"/>
              <w:rPr>
                <w:lang w:val="ru-RU"/>
              </w:rPr>
            </w:pPr>
          </w:p>
        </w:tc>
      </w:tr>
      <w:tr w:rsidR="00CD5098" w:rsidRPr="006C46F0" w:rsidTr="00AA61BA">
        <w:trPr>
          <w:gridAfter w:val="2"/>
          <w:wAfter w:w="639" w:type="pct"/>
        </w:trPr>
        <w:tc>
          <w:tcPr>
            <w:tcW w:w="2180" w:type="pct"/>
          </w:tcPr>
          <w:p w:rsidR="00CD5098" w:rsidRPr="00A93675" w:rsidRDefault="00CD5098">
            <w:pPr>
              <w:jc w:val="left"/>
              <w:rPr>
                <w:lang w:val="ru-RU"/>
              </w:rPr>
            </w:pPr>
          </w:p>
        </w:tc>
        <w:tc>
          <w:tcPr>
            <w:tcW w:w="2180" w:type="pct"/>
            <w:gridSpan w:val="2"/>
          </w:tcPr>
          <w:p w:rsidR="00CD5098" w:rsidRPr="00A93675" w:rsidRDefault="00CD5098">
            <w:pPr>
              <w:jc w:val="left"/>
              <w:rPr>
                <w:lang w:val="ru-RU"/>
              </w:rPr>
            </w:pPr>
          </w:p>
        </w:tc>
      </w:tr>
      <w:tr w:rsidR="00CD5098" w:rsidRPr="006C46F0" w:rsidTr="00AA61BA">
        <w:trPr>
          <w:gridAfter w:val="2"/>
          <w:wAfter w:w="639" w:type="pct"/>
        </w:trPr>
        <w:tc>
          <w:tcPr>
            <w:tcW w:w="2180" w:type="pct"/>
          </w:tcPr>
          <w:p w:rsidR="00CD5098" w:rsidRPr="00A93675" w:rsidRDefault="00CD5098">
            <w:pPr>
              <w:jc w:val="left"/>
              <w:rPr>
                <w:lang w:val="ru-RU"/>
              </w:rPr>
            </w:pPr>
          </w:p>
        </w:tc>
        <w:tc>
          <w:tcPr>
            <w:tcW w:w="2180" w:type="pct"/>
            <w:gridSpan w:val="2"/>
          </w:tcPr>
          <w:p w:rsidR="00CD5098" w:rsidRPr="00A93675" w:rsidRDefault="00CD5098">
            <w:pPr>
              <w:jc w:val="left"/>
              <w:rPr>
                <w:lang w:val="ru-RU"/>
              </w:rPr>
            </w:pPr>
          </w:p>
        </w:tc>
      </w:tr>
    </w:tbl>
    <w:p w:rsidR="00CD5098" w:rsidRPr="00A93675" w:rsidRDefault="00CD5098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CD5098" w:rsidRPr="00A93675" w:rsidRDefault="00CD50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49"/>
        <w:gridCol w:w="689"/>
        <w:gridCol w:w="919"/>
        <w:gridCol w:w="1980"/>
        <w:gridCol w:w="674"/>
        <w:gridCol w:w="1120"/>
      </w:tblGrid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40444E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2 297,4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5133F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1178,1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1605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262,6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1605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262,6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1605" w:rsidRDefault="00CD5098" w:rsidP="003C16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1605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1605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1605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1605" w:rsidRDefault="00CD5098" w:rsidP="003C16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 w:rsidP="009A00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9A006C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160,1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9A006C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160,1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9A006C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160,1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9A006C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158,1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40444E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345,8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расчетов за топливно-э</w:t>
            </w: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7319C" w:rsidRDefault="00CD5098">
            <w:pPr>
              <w:jc w:val="center"/>
              <w:rPr>
                <w:lang w:val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40444E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230,7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7319C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230,7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7319C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230,7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1D230F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1D230F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 w:rsidP="0040444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577,5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577,5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471,5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471,5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401,1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 w:rsidP="005F3B0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котла Кипешинского СДК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9020064070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D5098" w:rsidRPr="005F3B0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08 04 </w:t>
            </w:r>
          </w:p>
          <w:p w:rsidR="00CD5098" w:rsidRPr="005F3B03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9020064070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5F3B03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D5098" w:rsidRDefault="00CD5098"/>
    <w:p w:rsidR="00CD5098" w:rsidRDefault="00CD5098">
      <w:pPr>
        <w:sectPr w:rsidR="00CD50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D5098">
        <w:tc>
          <w:tcPr>
            <w:tcW w:w="2500" w:type="pct"/>
          </w:tcPr>
          <w:p w:rsidR="00CD5098" w:rsidRDefault="00CD5098">
            <w:pPr>
              <w:jc w:val="left"/>
            </w:pPr>
          </w:p>
        </w:tc>
        <w:tc>
          <w:tcPr>
            <w:tcW w:w="2500" w:type="pct"/>
          </w:tcPr>
          <w:p w:rsidR="00CD5098" w:rsidRDefault="00CD5098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D5098">
        <w:tc>
          <w:tcPr>
            <w:tcW w:w="2500" w:type="pct"/>
          </w:tcPr>
          <w:p w:rsidR="00CD5098" w:rsidRDefault="00CD5098">
            <w:pPr>
              <w:jc w:val="left"/>
            </w:pPr>
          </w:p>
        </w:tc>
        <w:tc>
          <w:tcPr>
            <w:tcW w:w="2500" w:type="pct"/>
          </w:tcPr>
          <w:p w:rsidR="00CD5098" w:rsidRDefault="00CD5098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D5098" w:rsidRPr="006C46F0">
        <w:tc>
          <w:tcPr>
            <w:tcW w:w="2500" w:type="pct"/>
          </w:tcPr>
          <w:p w:rsidR="00CD5098" w:rsidRDefault="00CD5098">
            <w:pPr>
              <w:jc w:val="left"/>
            </w:pPr>
          </w:p>
        </w:tc>
        <w:tc>
          <w:tcPr>
            <w:tcW w:w="2500" w:type="pct"/>
          </w:tcPr>
          <w:p w:rsidR="00CD5098" w:rsidRPr="00A93675" w:rsidRDefault="00CD5098" w:rsidP="00E47B0D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 Кипешинский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  <w:tr w:rsidR="00CD5098" w:rsidRPr="006C46F0">
        <w:tc>
          <w:tcPr>
            <w:tcW w:w="2500" w:type="pct"/>
          </w:tcPr>
          <w:p w:rsidR="00CD5098" w:rsidRPr="00A93675" w:rsidRDefault="00CD50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D5098" w:rsidRPr="00A93675" w:rsidRDefault="00CD5098">
            <w:pPr>
              <w:jc w:val="left"/>
              <w:rPr>
                <w:lang w:val="ru-RU"/>
              </w:rPr>
            </w:pPr>
          </w:p>
        </w:tc>
      </w:tr>
      <w:tr w:rsidR="00CD5098" w:rsidRPr="006C46F0">
        <w:tc>
          <w:tcPr>
            <w:tcW w:w="2500" w:type="pct"/>
          </w:tcPr>
          <w:p w:rsidR="00CD5098" w:rsidRPr="00A93675" w:rsidRDefault="00CD50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D5098" w:rsidRPr="00A93675" w:rsidRDefault="00CD5098">
            <w:pPr>
              <w:jc w:val="left"/>
              <w:rPr>
                <w:lang w:val="ru-RU"/>
              </w:rPr>
            </w:pPr>
          </w:p>
        </w:tc>
      </w:tr>
      <w:tr w:rsidR="00CD5098" w:rsidRPr="006C46F0">
        <w:tc>
          <w:tcPr>
            <w:tcW w:w="2500" w:type="pct"/>
          </w:tcPr>
          <w:p w:rsidR="00CD5098" w:rsidRPr="00A93675" w:rsidRDefault="00CD50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D5098" w:rsidRPr="00A93675" w:rsidRDefault="00CD5098">
            <w:pPr>
              <w:jc w:val="left"/>
              <w:rPr>
                <w:lang w:val="ru-RU"/>
              </w:rPr>
            </w:pPr>
          </w:p>
        </w:tc>
      </w:tr>
    </w:tbl>
    <w:p w:rsidR="00CD5098" w:rsidRPr="00A93675" w:rsidRDefault="00CD5098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CD5098" w:rsidRPr="00A93675" w:rsidRDefault="00CD50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8"/>
        <w:gridCol w:w="919"/>
        <w:gridCol w:w="1886"/>
        <w:gridCol w:w="629"/>
        <w:gridCol w:w="1089"/>
      </w:tblGrid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1 178,1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262,6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 w:rsidP="00E47B0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 w:rsidP="00E47B0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488,2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 w:rsidP="00E47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160,1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160,1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160,1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158,1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 w:rsidP="00E47B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345,8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230,7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230,7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230,7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577,5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577,5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471,5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471,5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401,1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E47B0D" w:rsidRDefault="00CD509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CD5098" w:rsidRPr="003C59C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59CB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59CB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59CB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59CB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106,0</w:t>
            </w:r>
          </w:p>
        </w:tc>
      </w:tr>
      <w:tr w:rsidR="00CD5098" w:rsidRPr="003C59C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59CB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59CB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59CB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59CB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котла Кипешинского СДК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59CB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59CB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9020064070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59CB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CD5098" w:rsidRPr="003C59C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59CB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59CB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9020064070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59CB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3C59CB" w:rsidRDefault="00CD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09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Pr="00A93675" w:rsidRDefault="00CD5098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098" w:rsidRDefault="00CD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D5098" w:rsidRDefault="00CD5098"/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p w:rsidR="00CD5098" w:rsidRDefault="00CD5098">
      <w:pPr>
        <w:rPr>
          <w:lang w:val="ru-RU"/>
        </w:rPr>
      </w:pPr>
    </w:p>
    <w:sectPr w:rsidR="00CD5098" w:rsidSect="00900E3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712"/>
    <w:rsid w:val="00013B13"/>
    <w:rsid w:val="000C565E"/>
    <w:rsid w:val="000D60E7"/>
    <w:rsid w:val="001D230F"/>
    <w:rsid w:val="002647DF"/>
    <w:rsid w:val="002B225F"/>
    <w:rsid w:val="0030779C"/>
    <w:rsid w:val="0035133F"/>
    <w:rsid w:val="00383EBB"/>
    <w:rsid w:val="003C1605"/>
    <w:rsid w:val="003C59CB"/>
    <w:rsid w:val="0040444E"/>
    <w:rsid w:val="004A29C1"/>
    <w:rsid w:val="004E6B5D"/>
    <w:rsid w:val="005638F9"/>
    <w:rsid w:val="005F3B03"/>
    <w:rsid w:val="00602712"/>
    <w:rsid w:val="00643099"/>
    <w:rsid w:val="006C46F0"/>
    <w:rsid w:val="00720C9E"/>
    <w:rsid w:val="00764F2E"/>
    <w:rsid w:val="007C7CA9"/>
    <w:rsid w:val="007D65F2"/>
    <w:rsid w:val="008A7D07"/>
    <w:rsid w:val="00900E33"/>
    <w:rsid w:val="009350A8"/>
    <w:rsid w:val="009526BA"/>
    <w:rsid w:val="00996601"/>
    <w:rsid w:val="009A006C"/>
    <w:rsid w:val="00A21BBD"/>
    <w:rsid w:val="00A34C91"/>
    <w:rsid w:val="00A93675"/>
    <w:rsid w:val="00AA61BA"/>
    <w:rsid w:val="00B156E3"/>
    <w:rsid w:val="00B244BB"/>
    <w:rsid w:val="00BA5DF5"/>
    <w:rsid w:val="00BE7E59"/>
    <w:rsid w:val="00BF0E49"/>
    <w:rsid w:val="00C1002A"/>
    <w:rsid w:val="00C25778"/>
    <w:rsid w:val="00C806F2"/>
    <w:rsid w:val="00CD5098"/>
    <w:rsid w:val="00CF6D9D"/>
    <w:rsid w:val="00E007B0"/>
    <w:rsid w:val="00E47B0D"/>
    <w:rsid w:val="00E7319C"/>
    <w:rsid w:val="00F4164C"/>
    <w:rsid w:val="00F5288F"/>
    <w:rsid w:val="00F91A2D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BA"/>
    <w:pPr>
      <w:spacing w:after="40" w:line="276" w:lineRule="auto"/>
      <w:jc w:val="both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900E3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A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9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22</Pages>
  <Words>3985</Words>
  <Characters>22718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2023-05-31T01:59:00Z</cp:lastPrinted>
  <dcterms:created xsi:type="dcterms:W3CDTF">2023-05-22T08:09:00Z</dcterms:created>
  <dcterms:modified xsi:type="dcterms:W3CDTF">2023-05-31T02:04:00Z</dcterms:modified>
</cp:coreProperties>
</file>